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A" w:rsidRDefault="004B4EE0" w:rsidP="004B4EE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Olsztyn, 13</w:t>
      </w:r>
      <w:r w:rsidR="0019190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września</w:t>
      </w:r>
      <w:r w:rsidR="00191902">
        <w:rPr>
          <w:rFonts w:ascii="Palatino Linotype" w:hAnsi="Palatino Linotype"/>
        </w:rPr>
        <w:t xml:space="preserve"> 2017 roku</w:t>
      </w:r>
    </w:p>
    <w:p w:rsidR="0065696A" w:rsidRDefault="0065696A" w:rsidP="004B4EE0">
      <w:pPr>
        <w:spacing w:after="0" w:line="240" w:lineRule="auto"/>
        <w:rPr>
          <w:rFonts w:ascii="Palatino Linotype" w:hAnsi="Palatino Linotype"/>
        </w:rPr>
      </w:pPr>
    </w:p>
    <w:p w:rsidR="0065696A" w:rsidRDefault="00D335C8" w:rsidP="004B4EE0">
      <w:pPr>
        <w:spacing w:after="0" w:line="240" w:lineRule="auto"/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</w:pPr>
      <w:r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  <w:t>OTWARTOŚĆ hasłem 4. e</w:t>
      </w:r>
      <w:r w:rsidR="004B4EE0"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  <w:t xml:space="preserve">dycji WAMA Film </w:t>
      </w:r>
      <w:proofErr w:type="spellStart"/>
      <w:r w:rsidR="004B4EE0"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  <w:t>Festival</w:t>
      </w:r>
      <w:proofErr w:type="spellEnd"/>
    </w:p>
    <w:p w:rsidR="004D624A" w:rsidRPr="00FF6624" w:rsidRDefault="00162DF9" w:rsidP="004D624A">
      <w:pPr>
        <w:spacing w:after="0" w:line="240" w:lineRule="auto"/>
        <w:rPr>
          <w:rFonts w:ascii="Palatino Linotype" w:hAnsi="Palatino Linotype" w:cs="Times New Roman"/>
          <w:b/>
          <w:iCs/>
          <w:szCs w:val="24"/>
          <w:lang w:eastAsia="pl-PL"/>
        </w:rPr>
      </w:pPr>
      <w:r>
        <w:rPr>
          <w:rFonts w:ascii="Palatino Linotype" w:hAnsi="Palatino Linotype" w:cs="Times New Roman"/>
          <w:b/>
          <w:iCs/>
          <w:szCs w:val="24"/>
          <w:lang w:eastAsia="pl-PL"/>
        </w:rPr>
        <w:t>Przedstawiamy projekt plakatu</w:t>
      </w:r>
    </w:p>
    <w:p w:rsidR="004D624A" w:rsidRDefault="004D624A" w:rsidP="004D624A">
      <w:pPr>
        <w:spacing w:after="0" w:line="240" w:lineRule="auto"/>
        <w:rPr>
          <w:rFonts w:ascii="Palatino Linotype" w:hAnsi="Palatino Linotype" w:cs="Times New Roman"/>
          <w:iCs/>
          <w:szCs w:val="24"/>
          <w:lang w:eastAsia="pl-PL"/>
        </w:rPr>
      </w:pPr>
    </w:p>
    <w:p w:rsidR="00D335C8" w:rsidRDefault="004B4EE0" w:rsidP="004B4EE0">
      <w:pPr>
        <w:spacing w:after="0" w:line="240" w:lineRule="auto"/>
        <w:rPr>
          <w:rFonts w:ascii="Palatino Linotype" w:hAnsi="Palatino Linotype" w:cs="Times New Roman"/>
          <w:b/>
          <w:iCs/>
          <w:szCs w:val="24"/>
          <w:lang w:eastAsia="pl-PL"/>
        </w:rPr>
      </w:pPr>
      <w:r w:rsidRPr="00FF6624">
        <w:rPr>
          <w:rFonts w:ascii="Palatino Linotype" w:hAnsi="Palatino Linotype" w:cs="Times New Roman"/>
          <w:b/>
          <w:iCs/>
          <w:szCs w:val="24"/>
          <w:lang w:eastAsia="pl-PL"/>
        </w:rPr>
        <w:t>Bez otwartości trudno przyjąć lub zrozumieć wielokulturowość i różnorodną tożsamość etniczną czy religijną. Równie trudno zrozumieć strach przed wielokulturowością tym, którzy się nie boją. Trudno zrozumieć, jak rodzi się nienawiść. Trudno przyjąć poglądy drugiej strony.</w:t>
      </w:r>
      <w:r w:rsidR="00D335C8">
        <w:rPr>
          <w:rFonts w:ascii="Palatino Linotype" w:hAnsi="Palatino Linotype" w:cs="Times New Roman"/>
          <w:b/>
          <w:iCs/>
          <w:szCs w:val="24"/>
          <w:lang w:eastAsia="pl-PL"/>
        </w:rPr>
        <w:t xml:space="preserve"> </w:t>
      </w:r>
    </w:p>
    <w:p w:rsidR="004B4EE0" w:rsidRPr="00FF6624" w:rsidRDefault="004B4EE0" w:rsidP="004B4EE0">
      <w:pPr>
        <w:spacing w:after="0" w:line="240" w:lineRule="auto"/>
        <w:rPr>
          <w:rFonts w:ascii="Palatino Linotype" w:hAnsi="Palatino Linotype" w:cs="Times New Roman"/>
          <w:b/>
          <w:iCs/>
          <w:szCs w:val="24"/>
          <w:lang w:eastAsia="pl-PL"/>
        </w:rPr>
      </w:pPr>
      <w:r w:rsidRPr="00FF6624">
        <w:rPr>
          <w:rFonts w:ascii="Palatino Linotype" w:hAnsi="Palatino Linotype" w:cs="Times New Roman"/>
          <w:b/>
          <w:iCs/>
          <w:szCs w:val="24"/>
          <w:lang w:eastAsia="pl-PL"/>
        </w:rPr>
        <w:t xml:space="preserve">Na WAMA Film </w:t>
      </w:r>
      <w:proofErr w:type="spellStart"/>
      <w:r w:rsidRPr="00FF6624">
        <w:rPr>
          <w:rFonts w:ascii="Palatino Linotype" w:hAnsi="Palatino Linotype" w:cs="Times New Roman"/>
          <w:b/>
          <w:iCs/>
          <w:szCs w:val="24"/>
          <w:lang w:eastAsia="pl-PL"/>
        </w:rPr>
        <w:t>Festival</w:t>
      </w:r>
      <w:proofErr w:type="spellEnd"/>
      <w:r w:rsidRPr="00FF6624">
        <w:rPr>
          <w:rFonts w:ascii="Palatino Linotype" w:hAnsi="Palatino Linotype" w:cs="Times New Roman"/>
          <w:b/>
          <w:iCs/>
          <w:szCs w:val="24"/>
          <w:lang w:eastAsia="pl-PL"/>
        </w:rPr>
        <w:t xml:space="preserve"> po</w:t>
      </w:r>
      <w:r w:rsidR="00FF6624">
        <w:rPr>
          <w:rFonts w:ascii="Palatino Linotype" w:hAnsi="Palatino Linotype" w:cs="Times New Roman"/>
          <w:b/>
          <w:iCs/>
          <w:szCs w:val="24"/>
          <w:lang w:eastAsia="pl-PL"/>
        </w:rPr>
        <w:t>dejmujemy trudne tematy. Przyjdź, otwórz się na filmy, otwórz się na dyskusję, otwórz</w:t>
      </w:r>
      <w:r w:rsidRPr="00FF6624">
        <w:rPr>
          <w:rFonts w:ascii="Palatino Linotype" w:hAnsi="Palatino Linotype" w:cs="Times New Roman"/>
          <w:b/>
          <w:iCs/>
          <w:szCs w:val="24"/>
          <w:lang w:eastAsia="pl-PL"/>
        </w:rPr>
        <w:t xml:space="preserve"> się na innych ludzi.</w:t>
      </w:r>
    </w:p>
    <w:p w:rsidR="004D624A" w:rsidRDefault="004D624A" w:rsidP="004B4EE0">
      <w:pPr>
        <w:spacing w:after="0" w:line="240" w:lineRule="auto"/>
        <w:rPr>
          <w:rFonts w:ascii="Palatino Linotype" w:hAnsi="Palatino Linotype" w:cs="Times New Roman"/>
          <w:iCs/>
          <w:szCs w:val="24"/>
          <w:lang w:eastAsia="pl-PL"/>
        </w:rPr>
      </w:pPr>
    </w:p>
    <w:p w:rsidR="004D624A" w:rsidRDefault="004D624A" w:rsidP="004D624A">
      <w:pPr>
        <w:spacing w:after="0" w:line="240" w:lineRule="auto"/>
        <w:rPr>
          <w:rFonts w:ascii="Palatino Linotype" w:hAnsi="Palatino Linotype" w:cs="Times New Roman"/>
          <w:iCs/>
          <w:szCs w:val="24"/>
          <w:lang w:eastAsia="pl-PL"/>
        </w:rPr>
      </w:pPr>
      <w:r>
        <w:rPr>
          <w:rFonts w:ascii="Palatino Linotype" w:hAnsi="Palatino Linotype" w:cs="Times New Roman"/>
          <w:iCs/>
          <w:szCs w:val="24"/>
          <w:lang w:eastAsia="pl-PL"/>
        </w:rPr>
        <w:t>Zapraszamy do Olsztyna od 10 do 14 października.</w:t>
      </w:r>
    </w:p>
    <w:p w:rsidR="004B4EE0" w:rsidRDefault="004B4EE0" w:rsidP="004B4EE0">
      <w:pPr>
        <w:spacing w:after="0" w:line="240" w:lineRule="auto"/>
        <w:rPr>
          <w:rFonts w:ascii="Palatino Linotype" w:hAnsi="Palatino Linotype" w:cs="Times New Roman"/>
          <w:iCs/>
          <w:szCs w:val="24"/>
          <w:lang w:eastAsia="pl-PL"/>
        </w:rPr>
      </w:pPr>
    </w:p>
    <w:p w:rsidR="004B4EE0" w:rsidRDefault="004B4EE0" w:rsidP="004B4EE0">
      <w:pPr>
        <w:spacing w:after="0" w:line="240" w:lineRule="auto"/>
        <w:rPr>
          <w:rFonts w:ascii="Palatino Linotype" w:eastAsia="Calibri" w:hAnsi="Palatino Linotype" w:cs="Palatino Linotype"/>
          <w:lang w:eastAsia="zh-CN"/>
        </w:rPr>
      </w:pPr>
      <w:r>
        <w:rPr>
          <w:rFonts w:ascii="Palatino Linotype" w:eastAsia="Calibri" w:hAnsi="Palatino Linotype" w:cs="Palatino Linotype"/>
          <w:lang w:eastAsia="zh-CN"/>
        </w:rPr>
        <w:t>WAMA Film Festival</w:t>
      </w:r>
      <w:r w:rsidRPr="002B1327">
        <w:rPr>
          <w:rFonts w:ascii="Palatino Linotype" w:eastAsia="Calibri" w:hAnsi="Palatino Linotype" w:cs="Palatino Linotype"/>
          <w:lang w:eastAsia="zh-CN"/>
        </w:rPr>
        <w:t xml:space="preserve"> </w:t>
      </w:r>
      <w:r>
        <w:rPr>
          <w:rFonts w:ascii="Palatino Linotype" w:eastAsia="Calibri" w:hAnsi="Palatino Linotype" w:cs="Palatino Linotype"/>
          <w:lang w:eastAsia="zh-CN"/>
        </w:rPr>
        <w:t xml:space="preserve">jest </w:t>
      </w:r>
      <w:r w:rsidRPr="002B1327">
        <w:rPr>
          <w:rFonts w:ascii="Palatino Linotype" w:eastAsia="Calibri" w:hAnsi="Palatino Linotype" w:cs="Palatino Linotype"/>
          <w:lang w:eastAsia="zh-CN"/>
        </w:rPr>
        <w:t>finansowany jest ze środków Samorządu Województwa Warmińsko-Mazurskiego oraz Programu Unii Europejskiej ERASMUS+. Real</w:t>
      </w:r>
      <w:r>
        <w:rPr>
          <w:rFonts w:ascii="Palatino Linotype" w:eastAsia="Calibri" w:hAnsi="Palatino Linotype" w:cs="Palatino Linotype"/>
          <w:lang w:eastAsia="zh-CN"/>
        </w:rPr>
        <w:t>iz</w:t>
      </w:r>
      <w:r w:rsidRPr="002B1327">
        <w:rPr>
          <w:rFonts w:ascii="Palatino Linotype" w:eastAsia="Calibri" w:hAnsi="Palatino Linotype" w:cs="Palatino Linotype"/>
          <w:lang w:eastAsia="zh-CN"/>
        </w:rPr>
        <w:t>ację projektu współfinansuje Polski Instytut Sztuki Filmowej.</w:t>
      </w:r>
    </w:p>
    <w:p w:rsidR="004D624A" w:rsidRDefault="004D624A" w:rsidP="004B4EE0">
      <w:pPr>
        <w:spacing w:after="0" w:line="240" w:lineRule="auto"/>
        <w:rPr>
          <w:rFonts w:ascii="Palatino Linotype" w:eastAsia="Calibri" w:hAnsi="Palatino Linotype" w:cs="Palatino Linotype"/>
          <w:lang w:eastAsia="zh-CN"/>
        </w:rPr>
      </w:pPr>
    </w:p>
    <w:p w:rsidR="004B4EE0" w:rsidRDefault="004D624A" w:rsidP="004B4EE0">
      <w:pPr>
        <w:spacing w:after="0" w:line="240" w:lineRule="auto"/>
        <w:rPr>
          <w:rFonts w:ascii="Palatino Linotype" w:hAnsi="Palatino Linotype" w:cs="Times New Roman"/>
          <w:iCs/>
          <w:szCs w:val="24"/>
          <w:lang w:eastAsia="pl-PL"/>
        </w:rPr>
      </w:pPr>
      <w:r>
        <w:rPr>
          <w:rFonts w:ascii="Palatino Linotype" w:hAnsi="Palatino Linotype" w:cs="Times New Roman"/>
          <w:iCs/>
          <w:szCs w:val="24"/>
          <w:lang w:eastAsia="pl-PL"/>
        </w:rPr>
        <w:t>A</w:t>
      </w:r>
      <w:r w:rsidRPr="004B4EE0">
        <w:rPr>
          <w:rFonts w:ascii="Palatino Linotype" w:hAnsi="Palatino Linotype" w:cs="Times New Roman"/>
          <w:iCs/>
          <w:szCs w:val="24"/>
          <w:lang w:eastAsia="pl-PL"/>
        </w:rPr>
        <w:t xml:space="preserve">utorem </w:t>
      </w:r>
      <w:r>
        <w:rPr>
          <w:rFonts w:ascii="Palatino Linotype" w:hAnsi="Palatino Linotype" w:cs="Times New Roman"/>
          <w:iCs/>
          <w:szCs w:val="24"/>
          <w:lang w:eastAsia="pl-PL"/>
        </w:rPr>
        <w:t xml:space="preserve">plakatu </w:t>
      </w:r>
      <w:r w:rsidRPr="004B4EE0">
        <w:rPr>
          <w:rFonts w:ascii="Palatino Linotype" w:hAnsi="Palatino Linotype" w:cs="Times New Roman"/>
          <w:iCs/>
          <w:szCs w:val="24"/>
          <w:lang w:eastAsia="pl-PL"/>
        </w:rPr>
        <w:t xml:space="preserve">jest </w:t>
      </w:r>
      <w:r w:rsidRPr="004B4EE0">
        <w:rPr>
          <w:rFonts w:ascii="Palatino Linotype" w:hAnsi="Palatino Linotype" w:cs="Times New Roman"/>
          <w:b/>
          <w:iCs/>
          <w:szCs w:val="24"/>
          <w:lang w:eastAsia="pl-PL"/>
        </w:rPr>
        <w:t>Sebastian Cabaj</w:t>
      </w:r>
      <w:r w:rsidRPr="004B4EE0">
        <w:rPr>
          <w:rFonts w:ascii="Palatino Linotype" w:hAnsi="Palatino Linotype" w:cs="Times New Roman"/>
          <w:iCs/>
          <w:szCs w:val="24"/>
          <w:lang w:eastAsia="pl-PL"/>
        </w:rPr>
        <w:t>.</w:t>
      </w:r>
    </w:p>
    <w:p w:rsidR="00FF6624" w:rsidRDefault="00FF6624" w:rsidP="004B4EE0">
      <w:pPr>
        <w:spacing w:after="0" w:line="240" w:lineRule="auto"/>
        <w:rPr>
          <w:rFonts w:ascii="Palatino Linotype" w:eastAsia="Calibri" w:hAnsi="Palatino Linotype" w:cs="Palatino Linotype"/>
          <w:lang w:eastAsia="zh-CN"/>
        </w:rPr>
      </w:pPr>
    </w:p>
    <w:p w:rsidR="0065696A" w:rsidRDefault="00191902" w:rsidP="004B4EE0">
      <w:pPr>
        <w:pStyle w:val="NormalnyWeb"/>
        <w:spacing w:beforeAutospacing="0" w:afterAutospacing="0"/>
        <w:rPr>
          <w:rFonts w:ascii="Palatino Linotype" w:hAnsi="Palatino Linotype" w:cs="Palatino Linotype"/>
          <w:sz w:val="36"/>
          <w:szCs w:val="36"/>
        </w:rPr>
      </w:pPr>
      <w:proofErr w:type="spellStart"/>
      <w:r>
        <w:rPr>
          <w:rFonts w:ascii="Palatino Linotype" w:hAnsi="Palatino Linotype" w:cs="Palatino Linotype"/>
          <w:b/>
        </w:rPr>
        <w:t>Weronika</w:t>
      </w:r>
      <w:proofErr w:type="spellEnd"/>
      <w:r>
        <w:rPr>
          <w:rFonts w:ascii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hAnsi="Palatino Linotype" w:cs="Palatino Linotype"/>
          <w:b/>
        </w:rPr>
        <w:t>Skwarzec</w:t>
      </w:r>
      <w:proofErr w:type="spellEnd"/>
      <w:r>
        <w:rPr>
          <w:rFonts w:ascii="Palatino Linotype" w:hAnsi="Palatino Linotype" w:cs="Palatino Linotype"/>
        </w:rPr>
        <w:br/>
      </w:r>
      <w:proofErr w:type="spellStart"/>
      <w:r>
        <w:rPr>
          <w:rFonts w:ascii="Palatino Linotype" w:hAnsi="Palatino Linotype" w:cs="Palatino Linotype"/>
          <w:sz w:val="18"/>
          <w:szCs w:val="18"/>
        </w:rPr>
        <w:t>Rzecznik</w:t>
      </w:r>
      <w:proofErr w:type="spellEnd"/>
      <w:r>
        <w:rPr>
          <w:rFonts w:ascii="Palatino Linotype" w:hAnsi="Palatino Linotype" w:cs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 w:cs="Palatino Linotype"/>
          <w:sz w:val="18"/>
          <w:szCs w:val="18"/>
        </w:rPr>
        <w:t>Prasowy</w:t>
      </w:r>
      <w:proofErr w:type="spellEnd"/>
      <w:r w:rsidR="0047555E">
        <w:rPr>
          <w:rFonts w:ascii="Palatino Linotype" w:hAnsi="Palatino Linotype" w:cs="Palatino Linotype"/>
          <w:sz w:val="18"/>
          <w:szCs w:val="18"/>
        </w:rPr>
        <w:fldChar w:fldCharType="begin"/>
      </w:r>
      <w:r>
        <w:rPr>
          <w:rFonts w:ascii="Palatino Linotype" w:hAnsi="Palatino Linotype" w:cs="Palatino Linotype"/>
          <w:sz w:val="18"/>
          <w:szCs w:val="18"/>
        </w:rPr>
        <w:instrText xml:space="preserve"> HYPERLINK "mailto:weronika.skwarzec@kosmopolis.pl" \t "https://mail.google.com/mail/u/0/" \l "inbox/_blank" </w:instrText>
      </w:r>
      <w:r w:rsidR="0047555E">
        <w:rPr>
          <w:rFonts w:ascii="Palatino Linotype" w:hAnsi="Palatino Linotype" w:cs="Palatino Linotype"/>
          <w:sz w:val="18"/>
          <w:szCs w:val="18"/>
        </w:rPr>
        <w:fldChar w:fldCharType="end"/>
      </w:r>
      <w:r>
        <w:rPr>
          <w:rFonts w:ascii="Palatino Linotype" w:hAnsi="Palatino Linotype" w:cs="Palatino Linotype"/>
          <w:sz w:val="18"/>
          <w:szCs w:val="18"/>
        </w:rPr>
        <w:br/>
        <w:t xml:space="preserve">WAMA Film Festival w </w:t>
      </w:r>
      <w:proofErr w:type="spellStart"/>
      <w:r>
        <w:rPr>
          <w:rFonts w:ascii="Palatino Linotype" w:hAnsi="Palatino Linotype" w:cs="Palatino Linotype"/>
          <w:sz w:val="18"/>
          <w:szCs w:val="18"/>
        </w:rPr>
        <w:t>Olsztynie</w:t>
      </w:r>
      <w:proofErr w:type="spellEnd"/>
    </w:p>
    <w:p w:rsidR="0065696A" w:rsidRDefault="00191902" w:rsidP="004B4EE0">
      <w:pPr>
        <w:pStyle w:val="NormalnyWeb"/>
        <w:spacing w:beforeAutospacing="0" w:afterAutospacing="0"/>
        <w:rPr>
          <w:rFonts w:ascii="Palatino Linotype" w:eastAsia="Calibri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18"/>
          <w:szCs w:val="18"/>
        </w:rPr>
        <w:t xml:space="preserve">e-mail: </w:t>
      </w:r>
      <w:hyperlink r:id="rId8" w:anchor="inbox/_blank" w:tgtFrame="https://mail.google.com/mail/u/0/" w:history="1">
        <w:r>
          <w:rPr>
            <w:rStyle w:val="Hipercze"/>
            <w:rFonts w:ascii="Palatino Linotype" w:hAnsi="Palatino Linotype" w:cs="Palatino Linotype"/>
            <w:sz w:val="18"/>
            <w:szCs w:val="18"/>
          </w:rPr>
          <w:t>weronika.skwarzec@kosmopolis.pl</w:t>
        </w:r>
      </w:hyperlink>
      <w:r>
        <w:rPr>
          <w:rFonts w:ascii="Palatino Linotype" w:hAnsi="Palatino Linotype" w:cs="Palatino Linotype"/>
          <w:sz w:val="18"/>
          <w:szCs w:val="18"/>
        </w:rPr>
        <w:br/>
        <w:t>tel. +48 506 668 864</w:t>
      </w:r>
      <w:bookmarkStart w:id="0" w:name="_GoBack"/>
      <w:bookmarkEnd w:id="0"/>
    </w:p>
    <w:p w:rsidR="0065696A" w:rsidRDefault="0065696A" w:rsidP="004B4EE0">
      <w:pPr>
        <w:spacing w:after="0" w:line="240" w:lineRule="auto"/>
        <w:rPr>
          <w:rFonts w:ascii="Arial" w:hAnsi="Arial" w:cs="Arial"/>
          <w:color w:val="99CC00"/>
          <w:sz w:val="24"/>
          <w:szCs w:val="24"/>
        </w:rPr>
      </w:pPr>
    </w:p>
    <w:p w:rsidR="0065696A" w:rsidRDefault="0065696A" w:rsidP="004B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96A" w:rsidRDefault="0065696A" w:rsidP="004B4EE0">
      <w:pPr>
        <w:tabs>
          <w:tab w:val="right" w:pos="9638"/>
        </w:tabs>
        <w:spacing w:after="0" w:line="259" w:lineRule="auto"/>
      </w:pPr>
    </w:p>
    <w:sectPr w:rsidR="0065696A" w:rsidSect="0052121B">
      <w:headerReference w:type="default" r:id="rId9"/>
      <w:footerReference w:type="default" r:id="rId10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21" w:rsidRDefault="00F94B21">
      <w:pPr>
        <w:spacing w:after="0" w:line="240" w:lineRule="auto"/>
      </w:pPr>
      <w:r>
        <w:separator/>
      </w:r>
    </w:p>
  </w:endnote>
  <w:endnote w:type="continuationSeparator" w:id="0">
    <w:p w:rsidR="00F94B21" w:rsidRDefault="00F9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6A" w:rsidRDefault="0047555E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5.95pt;margin-top:18.1pt;width:591.5pt;height:108.6pt;z-index:-251658240">
          <v:imagedata r:id="rId1" o:title="unnamed"/>
        </v:shape>
      </w:pict>
    </w: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21" w:rsidRDefault="00F94B21">
      <w:pPr>
        <w:spacing w:after="0" w:line="240" w:lineRule="auto"/>
      </w:pPr>
      <w:r>
        <w:separator/>
      </w:r>
    </w:p>
  </w:footnote>
  <w:footnote w:type="continuationSeparator" w:id="0">
    <w:p w:rsidR="00F94B21" w:rsidRDefault="00F9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6A" w:rsidRDefault="00191902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F6E532F"/>
    <w:rsid w:val="000159F0"/>
    <w:rsid w:val="000751A6"/>
    <w:rsid w:val="000F7CEF"/>
    <w:rsid w:val="001266F9"/>
    <w:rsid w:val="001621C4"/>
    <w:rsid w:val="00162DF9"/>
    <w:rsid w:val="00191902"/>
    <w:rsid w:val="00242EAE"/>
    <w:rsid w:val="002B1327"/>
    <w:rsid w:val="002B6344"/>
    <w:rsid w:val="002D4678"/>
    <w:rsid w:val="00314C26"/>
    <w:rsid w:val="00355CD8"/>
    <w:rsid w:val="00360071"/>
    <w:rsid w:val="003E3211"/>
    <w:rsid w:val="004245FD"/>
    <w:rsid w:val="0047555E"/>
    <w:rsid w:val="004B4EE0"/>
    <w:rsid w:val="004D624A"/>
    <w:rsid w:val="0052121B"/>
    <w:rsid w:val="005664B5"/>
    <w:rsid w:val="005C3155"/>
    <w:rsid w:val="0065696A"/>
    <w:rsid w:val="006F5248"/>
    <w:rsid w:val="00776A2C"/>
    <w:rsid w:val="00791D12"/>
    <w:rsid w:val="007E0991"/>
    <w:rsid w:val="0084096D"/>
    <w:rsid w:val="008808D5"/>
    <w:rsid w:val="00896EDD"/>
    <w:rsid w:val="00947339"/>
    <w:rsid w:val="009A15A9"/>
    <w:rsid w:val="00A62F75"/>
    <w:rsid w:val="00A911F6"/>
    <w:rsid w:val="00AA25CB"/>
    <w:rsid w:val="00AC0169"/>
    <w:rsid w:val="00BA2651"/>
    <w:rsid w:val="00C61654"/>
    <w:rsid w:val="00CA115E"/>
    <w:rsid w:val="00CC7C94"/>
    <w:rsid w:val="00D335C8"/>
    <w:rsid w:val="00D478EF"/>
    <w:rsid w:val="00D67237"/>
    <w:rsid w:val="00DA059A"/>
    <w:rsid w:val="00DB7283"/>
    <w:rsid w:val="00DE6A83"/>
    <w:rsid w:val="00DF6226"/>
    <w:rsid w:val="00E07CB0"/>
    <w:rsid w:val="00E20851"/>
    <w:rsid w:val="00E72782"/>
    <w:rsid w:val="00EB3A89"/>
    <w:rsid w:val="00F4488D"/>
    <w:rsid w:val="00F94B21"/>
    <w:rsid w:val="00FF6624"/>
    <w:rsid w:val="0F6E532F"/>
    <w:rsid w:val="1F0373F4"/>
    <w:rsid w:val="6DA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1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212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rsid w:val="0052121B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uiPriority w:val="99"/>
    <w:unhideWhenUsed/>
    <w:rsid w:val="0052121B"/>
    <w:rPr>
      <w:color w:val="800080"/>
      <w:u w:val="single"/>
    </w:rPr>
  </w:style>
  <w:style w:type="character" w:styleId="Hipercze">
    <w:name w:val="Hyperlink"/>
    <w:uiPriority w:val="99"/>
    <w:unhideWhenUsed/>
    <w:rsid w:val="0052121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2121B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2121B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1B"/>
    <w:rPr>
      <w:rFonts w:ascii="Segoe UI" w:eastAsia="Times New Roman" w:hAnsi="Segoe UI" w:cs="Segoe UI"/>
      <w:sz w:val="18"/>
      <w:szCs w:val="18"/>
    </w:rPr>
  </w:style>
  <w:style w:type="table" w:customStyle="1" w:styleId="Standardowy1">
    <w:name w:val="Standardowy1"/>
    <w:semiHidden/>
    <w:rsid w:val="0052121B"/>
    <w:pPr>
      <w:spacing w:after="200" w:line="276" w:lineRule="auto"/>
    </w:pPr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kapitzlist">
    <w:name w:val="List Paragraph"/>
    <w:basedOn w:val="Normalny"/>
    <w:uiPriority w:val="99"/>
    <w:rsid w:val="004B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Skwarzec\Desktop\WAMA%202017\wama_2017_papier_firmowy_radom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DD54A1-5652-4823-AAA4-54BE87C6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wama_2017_papier_firmowy_radom(1).dotx</Template>
  <TotalTime>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Skwarzec</dc:creator>
  <cp:lastModifiedBy>Weronika Skwarzec</cp:lastModifiedBy>
  <cp:revision>4</cp:revision>
  <dcterms:created xsi:type="dcterms:W3CDTF">2017-09-13T19:27:00Z</dcterms:created>
  <dcterms:modified xsi:type="dcterms:W3CDTF">2017-09-13T19:35:00Z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